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D5" w:rsidRPr="00EC2ED5" w:rsidRDefault="00A73FBD" w:rsidP="0033075D">
      <w:pPr>
        <w:jc w:val="center"/>
        <w:rPr>
          <w:b/>
          <w:smallCaps/>
          <w:sz w:val="24"/>
        </w:rPr>
      </w:pPr>
      <w:r w:rsidRPr="00EC2ED5">
        <w:rPr>
          <w:b/>
          <w:smallCaps/>
          <w:sz w:val="24"/>
        </w:rPr>
        <w:t xml:space="preserve">A Bill to [Action Word] [article] [Object] to </w:t>
      </w:r>
      <w:r w:rsidRPr="00EC2ED5">
        <w:rPr>
          <w:b/>
          <w:smallCaps/>
          <w:sz w:val="24"/>
        </w:rPr>
        <w:br/>
        <w:t>[Summarize the Solution Specifically]</w:t>
      </w:r>
    </w:p>
    <w:p w:rsidR="0033075D" w:rsidRPr="00EC2ED5" w:rsidRDefault="0033075D" w:rsidP="0033075D">
      <w:pPr>
        <w:ind w:left="720"/>
        <w:rPr>
          <w:sz w:val="24"/>
        </w:rPr>
      </w:pPr>
    </w:p>
    <w:p w:rsidR="0033075D" w:rsidRPr="00EC2ED5" w:rsidRDefault="0033075D" w:rsidP="0033075D">
      <w:pPr>
        <w:spacing w:line="384" w:lineRule="auto"/>
        <w:ind w:left="1440" w:hanging="1440"/>
        <w:rPr>
          <w:caps/>
          <w:sz w:val="24"/>
        </w:rPr>
        <w:sectPr w:rsidR="0033075D" w:rsidRPr="00EC2ED5">
          <w:type w:val="continuous"/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:rsidR="0033075D" w:rsidRPr="00EC2ED5" w:rsidRDefault="0033075D" w:rsidP="0033075D">
      <w:pPr>
        <w:spacing w:line="384" w:lineRule="auto"/>
        <w:ind w:left="1440" w:hanging="1440"/>
        <w:rPr>
          <w:caps/>
          <w:sz w:val="24"/>
        </w:rPr>
      </w:pPr>
      <w:r w:rsidRPr="00EC2ED5">
        <w:rPr>
          <w:caps/>
          <w:sz w:val="24"/>
        </w:rPr>
        <w:lastRenderedPageBreak/>
        <w:t>BE IT ENACTED BY THE STUDENT CONGRESS HERE ASSEMBLED THAT:</w:t>
      </w:r>
    </w:p>
    <w:p w:rsidR="0033075D" w:rsidRPr="00EC2ED5" w:rsidRDefault="005819BB" w:rsidP="0033075D">
      <w:pPr>
        <w:spacing w:line="480" w:lineRule="auto"/>
        <w:ind w:left="1440" w:hanging="1440"/>
        <w:rPr>
          <w:sz w:val="24"/>
        </w:rPr>
      </w:pPr>
      <w:r w:rsidRPr="00C14277">
        <w:rPr>
          <w:sz w:val="24"/>
        </w:rPr>
        <w:t>Article</w:t>
      </w:r>
      <w:r w:rsidR="0033075D" w:rsidRPr="00C14277">
        <w:rPr>
          <w:caps/>
          <w:sz w:val="24"/>
        </w:rPr>
        <w:t xml:space="preserve"> </w:t>
      </w:r>
      <w:r w:rsidRPr="00C14277">
        <w:rPr>
          <w:caps/>
          <w:sz w:val="24"/>
        </w:rPr>
        <w:t>I:</w:t>
      </w:r>
      <w:r w:rsidR="0033075D" w:rsidRPr="00EC2ED5">
        <w:rPr>
          <w:sz w:val="24"/>
        </w:rPr>
        <w:tab/>
        <w:t>State the new policy in a brief declarative sentence, or in as few sentences as possible.</w:t>
      </w:r>
      <w:bookmarkStart w:id="0" w:name="_GoBack"/>
      <w:bookmarkEnd w:id="0"/>
    </w:p>
    <w:p w:rsidR="0033075D" w:rsidRDefault="005819BB" w:rsidP="0033075D">
      <w:pPr>
        <w:spacing w:line="480" w:lineRule="auto"/>
        <w:ind w:left="1440" w:hanging="1440"/>
        <w:rPr>
          <w:sz w:val="24"/>
        </w:rPr>
      </w:pPr>
      <w:r w:rsidRPr="00C14277">
        <w:rPr>
          <w:sz w:val="24"/>
        </w:rPr>
        <w:t>Article II:</w:t>
      </w:r>
      <w:r w:rsidR="0033075D" w:rsidRPr="00EC2ED5">
        <w:rPr>
          <w:sz w:val="24"/>
        </w:rPr>
        <w:tab/>
        <w:t xml:space="preserve">Define any ambiguous terms inherent in </w:t>
      </w:r>
      <w:r w:rsidR="006E5F16">
        <w:rPr>
          <w:sz w:val="24"/>
        </w:rPr>
        <w:t>Article I</w:t>
      </w:r>
      <w:r w:rsidR="0033075D" w:rsidRPr="00EC2ED5">
        <w:rPr>
          <w:sz w:val="24"/>
        </w:rPr>
        <w:t>.</w:t>
      </w:r>
    </w:p>
    <w:p w:rsidR="006E5F16" w:rsidRPr="00C14277" w:rsidRDefault="006E5F16" w:rsidP="0033075D">
      <w:pPr>
        <w:spacing w:line="480" w:lineRule="auto"/>
        <w:ind w:left="1440" w:hanging="1440"/>
        <w:rPr>
          <w:sz w:val="24"/>
        </w:rPr>
      </w:pPr>
      <w:r w:rsidRPr="00C14277">
        <w:rPr>
          <w:sz w:val="24"/>
        </w:rPr>
        <w:t>Article III:</w:t>
      </w:r>
      <w:r w:rsidRPr="00C14277">
        <w:rPr>
          <w:sz w:val="24"/>
        </w:rPr>
        <w:tab/>
        <w:t>Indicate the implementation date.</w:t>
      </w:r>
    </w:p>
    <w:p w:rsidR="0033075D" w:rsidRPr="00C14277" w:rsidRDefault="005819BB" w:rsidP="0033075D">
      <w:pPr>
        <w:spacing w:line="480" w:lineRule="auto"/>
        <w:ind w:left="1440" w:hanging="1440"/>
        <w:rPr>
          <w:sz w:val="24"/>
        </w:rPr>
      </w:pPr>
      <w:r w:rsidRPr="00C14277">
        <w:rPr>
          <w:sz w:val="24"/>
        </w:rPr>
        <w:t xml:space="preserve">Article </w:t>
      </w:r>
      <w:r w:rsidR="006E5F16" w:rsidRPr="00C14277">
        <w:rPr>
          <w:sz w:val="24"/>
        </w:rPr>
        <w:t>IV</w:t>
      </w:r>
      <w:r w:rsidRPr="00C14277">
        <w:rPr>
          <w:sz w:val="24"/>
        </w:rPr>
        <w:t>:</w:t>
      </w:r>
      <w:r w:rsidR="0033075D" w:rsidRPr="00C14277">
        <w:rPr>
          <w:sz w:val="24"/>
        </w:rPr>
        <w:tab/>
        <w:t>Name the government agency that will oversee the enforcement of the bill along with the specific enforcement mechanism.</w:t>
      </w:r>
    </w:p>
    <w:p w:rsidR="0033075D" w:rsidRPr="00EC2ED5" w:rsidRDefault="0033075D" w:rsidP="0033075D">
      <w:pPr>
        <w:numPr>
          <w:ilvl w:val="0"/>
          <w:numId w:val="4"/>
        </w:numPr>
        <w:spacing w:line="480" w:lineRule="auto"/>
        <w:rPr>
          <w:sz w:val="24"/>
        </w:rPr>
      </w:pPr>
      <w:r w:rsidRPr="00EC2ED5">
        <w:rPr>
          <w:sz w:val="24"/>
        </w:rPr>
        <w:t>Go into further details if necessary.</w:t>
      </w:r>
    </w:p>
    <w:p w:rsidR="0033075D" w:rsidRPr="00EC2ED5" w:rsidRDefault="0033075D" w:rsidP="0033075D">
      <w:pPr>
        <w:numPr>
          <w:ilvl w:val="0"/>
          <w:numId w:val="4"/>
        </w:numPr>
        <w:spacing w:line="480" w:lineRule="auto"/>
        <w:rPr>
          <w:sz w:val="24"/>
        </w:rPr>
      </w:pPr>
      <w:r w:rsidRPr="00EC2ED5">
        <w:rPr>
          <w:sz w:val="24"/>
        </w:rPr>
        <w:t>Go into further details if necessary.</w:t>
      </w:r>
    </w:p>
    <w:p w:rsidR="0033075D" w:rsidRPr="00C14277" w:rsidRDefault="005819BB" w:rsidP="0033075D">
      <w:pPr>
        <w:spacing w:line="384" w:lineRule="auto"/>
        <w:ind w:left="1440" w:hanging="1440"/>
        <w:rPr>
          <w:sz w:val="24"/>
        </w:rPr>
        <w:sectPr w:rsidR="0033075D" w:rsidRPr="00C14277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C14277">
        <w:rPr>
          <w:sz w:val="24"/>
        </w:rPr>
        <w:t>Article</w:t>
      </w:r>
      <w:r w:rsidR="0033075D" w:rsidRPr="00C14277">
        <w:rPr>
          <w:caps/>
          <w:sz w:val="24"/>
        </w:rPr>
        <w:t xml:space="preserve"> </w:t>
      </w:r>
      <w:r w:rsidRPr="00C14277">
        <w:rPr>
          <w:caps/>
          <w:sz w:val="24"/>
        </w:rPr>
        <w:t>V:</w:t>
      </w:r>
      <w:r w:rsidR="0033075D" w:rsidRPr="00C14277">
        <w:rPr>
          <w:sz w:val="24"/>
        </w:rPr>
        <w:t xml:space="preserve"> </w:t>
      </w:r>
      <w:r w:rsidR="0033075D" w:rsidRPr="00C14277">
        <w:rPr>
          <w:sz w:val="24"/>
        </w:rPr>
        <w:tab/>
      </w:r>
      <w:r w:rsidR="006E5F16" w:rsidRPr="00C14277">
        <w:rPr>
          <w:sz w:val="24"/>
        </w:rPr>
        <w:t xml:space="preserve">State that all other laws </w:t>
      </w:r>
      <w:r w:rsidR="0033075D" w:rsidRPr="00C14277">
        <w:rPr>
          <w:sz w:val="24"/>
        </w:rPr>
        <w:t>in conflict with this</w:t>
      </w:r>
      <w:r w:rsidR="006E5F16" w:rsidRPr="00C14277">
        <w:rPr>
          <w:sz w:val="24"/>
        </w:rPr>
        <w:t xml:space="preserve"> new</w:t>
      </w:r>
      <w:r w:rsidR="0033075D" w:rsidRPr="00C14277">
        <w:rPr>
          <w:sz w:val="24"/>
        </w:rPr>
        <w:t xml:space="preserve"> </w:t>
      </w:r>
      <w:r w:rsidR="006E5F16" w:rsidRPr="00C14277">
        <w:rPr>
          <w:sz w:val="24"/>
        </w:rPr>
        <w:t>policy</w:t>
      </w:r>
      <w:r w:rsidR="0033075D" w:rsidRPr="00C14277">
        <w:rPr>
          <w:sz w:val="24"/>
        </w:rPr>
        <w:t xml:space="preserve"> </w:t>
      </w:r>
      <w:r w:rsidR="006E5F16" w:rsidRPr="00C14277">
        <w:rPr>
          <w:sz w:val="24"/>
        </w:rPr>
        <w:t>shall</w:t>
      </w:r>
      <w:r w:rsidR="0033075D" w:rsidRPr="00C14277">
        <w:rPr>
          <w:sz w:val="24"/>
        </w:rPr>
        <w:t xml:space="preserve"> hereby declared null and void.</w:t>
      </w: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82627">
        <w:rPr>
          <w:i/>
        </w:rPr>
        <w:t>Respectfully submitted,</w:t>
      </w: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</w:p>
    <w:p w:rsidR="0033075D" w:rsidRPr="00282627" w:rsidRDefault="0033075D" w:rsidP="005819BB">
      <w:pPr>
        <w:pStyle w:val="z-TopofForm"/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819BB">
        <w:rPr>
          <w:i/>
        </w:rPr>
        <w:t>(Arch)Diocese of [Name]</w:t>
      </w:r>
    </w:p>
    <w:p w:rsidR="0033075D" w:rsidRPr="00EC2ED5" w:rsidRDefault="0033075D" w:rsidP="0033075D">
      <w:pPr>
        <w:pStyle w:val="z-TopofForm"/>
        <w:ind w:left="1440" w:hanging="1440"/>
        <w:rPr>
          <w:i/>
        </w:rPr>
      </w:pPr>
    </w:p>
    <w:p w:rsidR="0033075D" w:rsidRDefault="0033075D"/>
    <w:sectPr w:rsidR="0033075D">
      <w:type w:val="continuous"/>
      <w:pgSz w:w="12240" w:h="15840"/>
      <w:pgMar w:top="1080" w:right="180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75164"/>
    <w:multiLevelType w:val="hybridMultilevel"/>
    <w:tmpl w:val="5E184F90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1891736"/>
    <w:multiLevelType w:val="hybridMultilevel"/>
    <w:tmpl w:val="939A0A8A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BD"/>
    <w:rsid w:val="001B54D1"/>
    <w:rsid w:val="0033075D"/>
    <w:rsid w:val="005819BB"/>
    <w:rsid w:val="006B36C0"/>
    <w:rsid w:val="006E5F16"/>
    <w:rsid w:val="00A73FBD"/>
    <w:rsid w:val="00C14277"/>
    <w:rsid w:val="00D62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TopofFormChar">
    <w:name w:val="z-Top of Form Char"/>
    <w:basedOn w:val="DefaultParagraphFont"/>
    <w:link w:val="z-TopofForm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</w:style>
  <w:style w:type="character" w:styleId="HTMLAcronym">
    <w:name w:val="HTML Acronym"/>
    <w:uiPriority w:val="99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uiPriority w:val="99"/>
    <w:rPr>
      <w:i/>
      <w:szCs w:val="20"/>
    </w:rPr>
  </w:style>
  <w:style w:type="character" w:styleId="HTMLCode">
    <w:name w:val="HTML Code"/>
    <w:uiPriority w:val="99"/>
    <w:rPr>
      <w:sz w:val="20"/>
      <w:szCs w:val="20"/>
    </w:rPr>
  </w:style>
  <w:style w:type="character" w:styleId="HTMLDefinition">
    <w:name w:val="HTML Definition"/>
    <w:uiPriority w:val="9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pPr>
      <w:ind w:left="1260" w:hanging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ind w:left="12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NCFL_bill_template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MUHS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Michael Vigars</dc:creator>
  <cp:keywords/>
  <cp:lastModifiedBy>Michael Vigars</cp:lastModifiedBy>
  <cp:revision>2</cp:revision>
  <cp:lastPrinted>2005-02-04T17:36:00Z</cp:lastPrinted>
  <dcterms:created xsi:type="dcterms:W3CDTF">2015-09-08T02:15:00Z</dcterms:created>
  <dcterms:modified xsi:type="dcterms:W3CDTF">2015-09-08T02:15:00Z</dcterms:modified>
</cp:coreProperties>
</file>