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618" w:rsidRPr="00097B22" w:rsidRDefault="00416933" w:rsidP="00A25D23">
      <w:pPr>
        <w:pStyle w:val="Heading1"/>
        <w:jc w:val="center"/>
        <w:rPr>
          <w:smallCaps/>
          <w:sz w:val="28"/>
        </w:rPr>
      </w:pPr>
      <w:bookmarkStart w:id="0" w:name="_GoBack"/>
      <w:bookmarkEnd w:id="0"/>
      <w:r w:rsidRPr="00097B22">
        <w:rPr>
          <w:smallCaps/>
          <w:sz w:val="28"/>
        </w:rPr>
        <w:t xml:space="preserve">A Resolution to [Action Word] [Article] [Object] to </w:t>
      </w:r>
      <w:r w:rsidRPr="00097B22">
        <w:rPr>
          <w:smallCaps/>
          <w:sz w:val="28"/>
        </w:rPr>
        <w:br/>
        <w:t>[Summarize the Solution Specifically]</w:t>
      </w:r>
    </w:p>
    <w:p w:rsidR="00A25D23" w:rsidRPr="00282627" w:rsidRDefault="00A25D23">
      <w:pPr>
        <w:pStyle w:val="z-TopofForm"/>
        <w:jc w:val="center"/>
        <w:rPr>
          <w:sz w:val="28"/>
        </w:rPr>
      </w:pPr>
    </w:p>
    <w:p w:rsidR="00A25D23" w:rsidRPr="00282627" w:rsidRDefault="00A25D23" w:rsidP="00A25D23">
      <w:pPr>
        <w:pStyle w:val="z-TopofForm"/>
        <w:spacing w:line="480" w:lineRule="auto"/>
        <w:rPr>
          <w:b/>
        </w:rPr>
        <w:sectPr w:rsidR="00A25D23" w:rsidRPr="00282627" w:rsidSect="00A25D2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25D23" w:rsidRPr="00E423A8" w:rsidRDefault="009643A6" w:rsidP="00A25D23">
      <w:pPr>
        <w:spacing w:line="360" w:lineRule="auto"/>
        <w:ind w:left="1440" w:hanging="1440"/>
        <w:rPr>
          <w:sz w:val="24"/>
        </w:rPr>
      </w:pPr>
      <w:r w:rsidRPr="00E423A8">
        <w:rPr>
          <w:sz w:val="24"/>
        </w:rPr>
        <w:lastRenderedPageBreak/>
        <w:t>Whereas:</w:t>
      </w:r>
      <w:r w:rsidR="00A25D23" w:rsidRPr="00E423A8">
        <w:rPr>
          <w:sz w:val="24"/>
        </w:rPr>
        <w:tab/>
        <w:t>State the current problem (this needs to be accomplished in one brief sentence); and</w:t>
      </w:r>
    </w:p>
    <w:p w:rsidR="00A25D23" w:rsidRPr="00E423A8" w:rsidRDefault="009643A6" w:rsidP="00A25D23">
      <w:pPr>
        <w:spacing w:line="360" w:lineRule="auto"/>
        <w:ind w:left="1440" w:hanging="1440"/>
        <w:rPr>
          <w:sz w:val="24"/>
        </w:rPr>
      </w:pPr>
      <w:r w:rsidRPr="00E423A8">
        <w:rPr>
          <w:sz w:val="24"/>
        </w:rPr>
        <w:t>Whereas:</w:t>
      </w:r>
      <w:r w:rsidR="00A25D23" w:rsidRPr="00E423A8">
        <w:rPr>
          <w:sz w:val="24"/>
        </w:rPr>
        <w:tab/>
        <w:t>Describe the scope of the problem cited in the first whereas clause (this clause needs to flow logically from the first); and</w:t>
      </w:r>
    </w:p>
    <w:p w:rsidR="00A25D23" w:rsidRPr="00E423A8" w:rsidRDefault="009643A6" w:rsidP="00A25D23">
      <w:pPr>
        <w:spacing w:line="360" w:lineRule="auto"/>
        <w:ind w:left="1440" w:hanging="1440"/>
        <w:rPr>
          <w:sz w:val="24"/>
        </w:rPr>
      </w:pPr>
      <w:r w:rsidRPr="00E423A8">
        <w:rPr>
          <w:sz w:val="24"/>
        </w:rPr>
        <w:t>Whereas:</w:t>
      </w:r>
      <w:r w:rsidR="00A25D23" w:rsidRPr="00E423A8">
        <w:rPr>
          <w:sz w:val="24"/>
        </w:rPr>
        <w:tab/>
        <w:t>Explain the impact and harms perpetuated by the current problem (once again, the clause needs to flow in a logical sequence); and</w:t>
      </w:r>
    </w:p>
    <w:p w:rsidR="00A25D23" w:rsidRPr="00E423A8" w:rsidRDefault="009643A6" w:rsidP="00A25D23">
      <w:pPr>
        <w:spacing w:line="360" w:lineRule="auto"/>
        <w:ind w:left="1440" w:hanging="1440"/>
        <w:rPr>
          <w:sz w:val="24"/>
        </w:rPr>
      </w:pPr>
      <w:r w:rsidRPr="00E423A8">
        <w:rPr>
          <w:sz w:val="24"/>
        </w:rPr>
        <w:t>Whereas:</w:t>
      </w:r>
      <w:r w:rsidR="00A25D23" w:rsidRPr="00E423A8">
        <w:rPr>
          <w:bCs/>
          <w:sz w:val="24"/>
        </w:rPr>
        <w:tab/>
      </w:r>
      <w:r w:rsidRPr="00E423A8">
        <w:rPr>
          <w:bCs/>
          <w:sz w:val="24"/>
        </w:rPr>
        <w:t>(Additional “whereas” clauses may be used but are not necessary; be sure to end the last “whereas” clause with a period rather than a semicolon).</w:t>
      </w:r>
    </w:p>
    <w:p w:rsidR="00A25D23" w:rsidRPr="00E423A8" w:rsidRDefault="009643A6" w:rsidP="00A25D23">
      <w:pPr>
        <w:spacing w:line="360" w:lineRule="auto"/>
        <w:ind w:left="1440" w:hanging="1440"/>
        <w:rPr>
          <w:sz w:val="24"/>
        </w:rPr>
      </w:pPr>
      <w:r w:rsidRPr="00E423A8">
        <w:rPr>
          <w:bCs/>
          <w:sz w:val="24"/>
        </w:rPr>
        <w:t>Therefore</w:t>
      </w:r>
      <w:r w:rsidR="00A25D23" w:rsidRPr="00E423A8">
        <w:rPr>
          <w:bCs/>
          <w:sz w:val="24"/>
        </w:rPr>
        <w:t>,</w:t>
      </w:r>
      <w:r w:rsidR="00A25D23" w:rsidRPr="00E423A8">
        <w:rPr>
          <w:sz w:val="24"/>
        </w:rPr>
        <w:tab/>
      </w:r>
      <w:r w:rsidRPr="00E423A8">
        <w:rPr>
          <w:sz w:val="24"/>
        </w:rPr>
        <w:t>be it resolved by this NCFL Student Congress here assembled that: state your recommendation for dealing with the problem (the resolution should be a clear call for action). And, be it</w:t>
      </w:r>
    </w:p>
    <w:p w:rsidR="00A25D23" w:rsidRPr="00E423A8" w:rsidRDefault="009643A6" w:rsidP="00A25D23">
      <w:pPr>
        <w:spacing w:line="360" w:lineRule="auto"/>
        <w:ind w:left="1440" w:hanging="1440"/>
        <w:rPr>
          <w:sz w:val="24"/>
        </w:rPr>
        <w:sectPr w:rsidR="00A25D23" w:rsidRPr="00E423A8" w:rsidSect="00A25D23"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 w:rsidRPr="00E423A8">
        <w:rPr>
          <w:bCs/>
          <w:sz w:val="24"/>
        </w:rPr>
        <w:t>Further Resolved</w:t>
      </w:r>
      <w:r w:rsidR="00A25D23" w:rsidRPr="00E423A8">
        <w:rPr>
          <w:bCs/>
          <w:sz w:val="24"/>
        </w:rPr>
        <w:t>,</w:t>
      </w:r>
      <w:r w:rsidR="00A25D23" w:rsidRPr="00E423A8">
        <w:rPr>
          <w:sz w:val="24"/>
        </w:rPr>
        <w:t xml:space="preserve"> </w:t>
      </w:r>
      <w:r w:rsidRPr="00E423A8">
        <w:rPr>
          <w:sz w:val="24"/>
        </w:rPr>
        <w:t>that:</w:t>
      </w:r>
      <w:r w:rsidR="00A25D23" w:rsidRPr="00E423A8">
        <w:rPr>
          <w:sz w:val="24"/>
        </w:rPr>
        <w:t xml:space="preserve"> (this is an </w:t>
      </w:r>
      <w:r w:rsidR="00A25D23" w:rsidRPr="00E423A8">
        <w:rPr>
          <w:b/>
          <w:i/>
          <w:sz w:val="24"/>
        </w:rPr>
        <w:t>optional</w:t>
      </w:r>
      <w:r w:rsidR="00A25D23" w:rsidRPr="00E423A8">
        <w:rPr>
          <w:sz w:val="24"/>
        </w:rPr>
        <w:t xml:space="preserve"> additional recommendation; if not used, end the previous “</w:t>
      </w:r>
      <w:r w:rsidRPr="00E423A8">
        <w:rPr>
          <w:sz w:val="24"/>
        </w:rPr>
        <w:t>therefore</w:t>
      </w:r>
      <w:r w:rsidR="00A25D23" w:rsidRPr="00E423A8">
        <w:rPr>
          <w:sz w:val="24"/>
        </w:rPr>
        <w:t>” clause with a period).</w:t>
      </w:r>
    </w:p>
    <w:p w:rsidR="00A25D23" w:rsidRPr="00282627" w:rsidRDefault="00A25D23" w:rsidP="00A25D23">
      <w:pPr>
        <w:pStyle w:val="z-TopofForm"/>
        <w:ind w:left="1440" w:hanging="1440"/>
        <w:rPr>
          <w:i/>
        </w:rPr>
      </w:pPr>
    </w:p>
    <w:p w:rsidR="00A25D23" w:rsidRPr="00282627" w:rsidRDefault="00A25D23" w:rsidP="00A25D23">
      <w:pPr>
        <w:pStyle w:val="z-TopofForm"/>
        <w:ind w:left="1440" w:hanging="1440"/>
        <w:rPr>
          <w:i/>
        </w:rPr>
      </w:pPr>
      <w:r w:rsidRPr="00282627">
        <w:rPr>
          <w:i/>
        </w:rPr>
        <w:tab/>
      </w:r>
      <w:r w:rsidRPr="00282627">
        <w:rPr>
          <w:i/>
        </w:rPr>
        <w:tab/>
      </w:r>
      <w:r w:rsidRPr="00282627">
        <w:rPr>
          <w:i/>
        </w:rPr>
        <w:tab/>
      </w:r>
      <w:r w:rsidRPr="00282627">
        <w:rPr>
          <w:i/>
        </w:rPr>
        <w:tab/>
      </w:r>
      <w:r w:rsidRPr="00282627">
        <w:rPr>
          <w:i/>
        </w:rPr>
        <w:tab/>
      </w:r>
      <w:r w:rsidRPr="00282627">
        <w:rPr>
          <w:i/>
        </w:rPr>
        <w:tab/>
      </w:r>
      <w:r w:rsidRPr="00282627">
        <w:rPr>
          <w:i/>
        </w:rPr>
        <w:tab/>
        <w:t>Respectfully submitted,</w:t>
      </w:r>
    </w:p>
    <w:p w:rsidR="00A25D23" w:rsidRPr="00282627" w:rsidRDefault="00A25D23" w:rsidP="00A25D23">
      <w:pPr>
        <w:pStyle w:val="z-TopofForm"/>
        <w:ind w:left="1440" w:hanging="1440"/>
        <w:rPr>
          <w:i/>
        </w:rPr>
      </w:pPr>
    </w:p>
    <w:p w:rsidR="00A25D23" w:rsidRPr="00282627" w:rsidRDefault="00A25D23" w:rsidP="00A25D23">
      <w:pPr>
        <w:pStyle w:val="z-TopofForm"/>
        <w:ind w:left="1440" w:hanging="1440"/>
        <w:rPr>
          <w:i/>
        </w:rPr>
      </w:pPr>
    </w:p>
    <w:p w:rsidR="00A25D23" w:rsidRPr="00282627" w:rsidRDefault="00A25D23" w:rsidP="00075305">
      <w:pPr>
        <w:pStyle w:val="z-TopofForm"/>
        <w:ind w:left="1440" w:hanging="1440"/>
        <w:rPr>
          <w:i/>
        </w:rPr>
      </w:pPr>
      <w:r w:rsidRPr="00282627">
        <w:rPr>
          <w:i/>
        </w:rPr>
        <w:tab/>
      </w:r>
      <w:r w:rsidRPr="00282627">
        <w:rPr>
          <w:i/>
        </w:rPr>
        <w:tab/>
      </w:r>
      <w:r w:rsidRPr="00282627">
        <w:rPr>
          <w:i/>
        </w:rPr>
        <w:tab/>
      </w:r>
      <w:r w:rsidRPr="00282627">
        <w:rPr>
          <w:i/>
        </w:rPr>
        <w:tab/>
      </w:r>
      <w:r w:rsidRPr="00282627">
        <w:rPr>
          <w:i/>
        </w:rPr>
        <w:tab/>
      </w:r>
      <w:r w:rsidRPr="00282627">
        <w:rPr>
          <w:i/>
        </w:rPr>
        <w:tab/>
      </w:r>
      <w:r w:rsidRPr="00282627">
        <w:rPr>
          <w:i/>
        </w:rPr>
        <w:tab/>
        <w:t xml:space="preserve"> </w:t>
      </w:r>
      <w:r w:rsidR="009643A6">
        <w:rPr>
          <w:i/>
        </w:rPr>
        <w:t>(Arch)Diocese of [Name]</w:t>
      </w:r>
    </w:p>
    <w:p w:rsidR="00A25D23" w:rsidRPr="00282627" w:rsidRDefault="00A25D23" w:rsidP="00A25D23">
      <w:pPr>
        <w:pStyle w:val="z-TopofForm"/>
      </w:pPr>
    </w:p>
    <w:sectPr w:rsidR="00A25D23" w:rsidRPr="00282627" w:rsidSect="00A25D23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15B06"/>
    <w:multiLevelType w:val="hybridMultilevel"/>
    <w:tmpl w:val="C0BA4D3E"/>
    <w:lvl w:ilvl="0" w:tplc="3AD0C43E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0C0B382D"/>
    <w:multiLevelType w:val="hybridMultilevel"/>
    <w:tmpl w:val="691CE930"/>
    <w:lvl w:ilvl="0" w:tplc="599C3B32">
      <w:start w:val="1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975164"/>
    <w:multiLevelType w:val="hybridMultilevel"/>
    <w:tmpl w:val="5E184F90"/>
    <w:lvl w:ilvl="0" w:tplc="0E204E4C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3F74C750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47AB6DA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6CAC6FA4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519A13BE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C6DC78A0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02EDA00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C0728E9C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81DA0AD2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61891736"/>
    <w:multiLevelType w:val="hybridMultilevel"/>
    <w:tmpl w:val="939A0A8A"/>
    <w:lvl w:ilvl="0" w:tplc="7BA2962C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8E3E75EC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6A6E5A26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DD22EDA0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B1860DD0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3AECD004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DE74CCE2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9E721DBC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1DEAFF3C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933"/>
    <w:rsid w:val="00075305"/>
    <w:rsid w:val="00416933"/>
    <w:rsid w:val="00755506"/>
    <w:rsid w:val="009643A6"/>
    <w:rsid w:val="00A25D23"/>
    <w:rsid w:val="00AC4F47"/>
    <w:rsid w:val="00E423A8"/>
    <w:rsid w:val="00F55A8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rPr>
      <w:sz w:val="24"/>
    </w:rPr>
  </w:style>
  <w:style w:type="character" w:customStyle="1" w:styleId="z-BottomofForm1">
    <w:name w:val="z-Bottom of Form1"/>
    <w:rPr>
      <w:sz w:val="18"/>
    </w:rPr>
  </w:style>
  <w:style w:type="paragraph" w:styleId="NormalWeb">
    <w:name w:val="Normal (Web)"/>
    <w:basedOn w:val="z-TopofForm"/>
  </w:style>
  <w:style w:type="paragraph" w:customStyle="1" w:styleId="HTMLAcronym1">
    <w:name w:val="HTML Acronym1"/>
    <w:basedOn w:val="z-TopofForm"/>
    <w:pPr>
      <w:jc w:val="center"/>
    </w:pPr>
    <w:rPr>
      <w:b/>
      <w:sz w:val="28"/>
    </w:rPr>
  </w:style>
  <w:style w:type="paragraph" w:styleId="HTMLAddress">
    <w:name w:val="HTML Address"/>
    <w:basedOn w:val="z-TopofForm"/>
  </w:style>
  <w:style w:type="paragraph" w:customStyle="1" w:styleId="HTMLCite1">
    <w:name w:val="HTML Cite1"/>
    <w:basedOn w:val="z-TopofForm"/>
    <w:pPr>
      <w:jc w:val="center"/>
    </w:pPr>
    <w:rPr>
      <w:i/>
    </w:rPr>
  </w:style>
  <w:style w:type="paragraph" w:customStyle="1" w:styleId="HTMLCode1">
    <w:name w:val="HTML Code1"/>
    <w:basedOn w:val="z-TopofForm"/>
    <w:rPr>
      <w:sz w:val="20"/>
    </w:rPr>
  </w:style>
  <w:style w:type="character" w:styleId="HTMLDefinition">
    <w:name w:val="HTML Definition"/>
    <w:rPr>
      <w:vertAlign w:val="superscript"/>
    </w:rPr>
  </w:style>
  <w:style w:type="paragraph" w:styleId="BodyTextIndent">
    <w:name w:val="Body Text Indent"/>
    <w:basedOn w:val="Normal"/>
    <w:pPr>
      <w:ind w:left="1260" w:hanging="1260"/>
    </w:pPr>
    <w:rPr>
      <w:sz w:val="24"/>
    </w:rPr>
  </w:style>
  <w:style w:type="paragraph" w:styleId="BodyTextIndent2">
    <w:name w:val="Body Text Indent 2"/>
    <w:basedOn w:val="Normal"/>
    <w:pPr>
      <w:ind w:left="1260"/>
    </w:pPr>
    <w:rPr>
      <w:sz w:val="24"/>
    </w:rPr>
  </w:style>
  <w:style w:type="character" w:styleId="LineNumber">
    <w:name w:val="lin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NCFL_resolution_template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Resolution to Amend the Constitution</vt:lpstr>
    </vt:vector>
  </TitlesOfParts>
  <Company>MUHS</Company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Resolution to Amend the Constitution</dc:title>
  <dc:subject/>
  <dc:creator>Michael Vigars</dc:creator>
  <cp:keywords/>
  <cp:lastModifiedBy>Michael Vigars</cp:lastModifiedBy>
  <cp:revision>2</cp:revision>
  <cp:lastPrinted>2005-02-04T17:36:00Z</cp:lastPrinted>
  <dcterms:created xsi:type="dcterms:W3CDTF">2015-09-08T02:16:00Z</dcterms:created>
  <dcterms:modified xsi:type="dcterms:W3CDTF">2015-09-08T02:16:00Z</dcterms:modified>
</cp:coreProperties>
</file>